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БЕРЕЗОВСКОГО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5F3DBC" w:rsidRPr="00D51613" w:rsidRDefault="005F3DBC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3DBC" w:rsidRPr="00D51613" w:rsidRDefault="005F3DBC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3DBC" w:rsidRPr="00D51613" w:rsidRDefault="005F3DBC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F3DBC" w:rsidRPr="00D51613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27.01.2023 г.                                                № 1 </w:t>
      </w: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О присвоении адреса   нежилому зданию</w:t>
      </w:r>
    </w:p>
    <w:p w:rsidR="005F3DBC" w:rsidRDefault="005F3DBC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с кадастровым номером 45:16:011301:234</w:t>
      </w:r>
    </w:p>
    <w:p w:rsidR="005F3DBC" w:rsidRDefault="005F3DBC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DBC" w:rsidRDefault="005F3DBC" w:rsidP="00943911">
      <w:pPr>
        <w:pStyle w:val="NoSpacing"/>
        <w:jc w:val="both"/>
        <w:rPr>
          <w:rFonts w:cs="Times New Roman"/>
          <w:b/>
          <w:bCs/>
        </w:rPr>
      </w:pPr>
    </w:p>
    <w:p w:rsidR="005F3DBC" w:rsidRDefault="005F3DBC" w:rsidP="00D5161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местного самоуправления в Российской Федерации», Устава Березовского сельсовета Администрация Березовского сельсовета                               </w:t>
      </w:r>
    </w:p>
    <w:p w:rsidR="005F3DBC" w:rsidRDefault="005F3DBC" w:rsidP="00D5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ПОСТАНОВЛЯЕТ:            </w:t>
      </w:r>
    </w:p>
    <w:p w:rsidR="005F3DBC" w:rsidRDefault="005F3DBC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 Нежилому зданию с кадастровым номером 45:16:011301:234, расположенному по адресу: Курганская обл., р-н Притобольный, д. Верхнеберезово, ул. Шанхай. д. 31 присвоить адрес: </w:t>
      </w:r>
    </w:p>
    <w:p w:rsidR="005F3DBC" w:rsidRDefault="005F3DBC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Притобольный муниципальный район, сельское поселение  Березовский  сельсовет, д. Верхнеберезово, ул. Шанхай, д. 31».</w:t>
      </w:r>
    </w:p>
    <w:p w:rsidR="005F3DBC" w:rsidRDefault="005F3DBC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Контроль за выполнением настоящего постановления  оставляю за собой.</w:t>
      </w:r>
    </w:p>
    <w:p w:rsidR="005F3DBC" w:rsidRDefault="005F3DBC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 Н.В.Волкова</w:t>
      </w: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BC" w:rsidRDefault="005F3DBC"/>
    <w:sectPr w:rsidR="005F3DBC" w:rsidSect="00F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11"/>
    <w:rsid w:val="00054969"/>
    <w:rsid w:val="00125668"/>
    <w:rsid w:val="00205F73"/>
    <w:rsid w:val="00260DB8"/>
    <w:rsid w:val="00313872"/>
    <w:rsid w:val="00375B9E"/>
    <w:rsid w:val="004E0E6C"/>
    <w:rsid w:val="005F3DBC"/>
    <w:rsid w:val="00730195"/>
    <w:rsid w:val="0074058F"/>
    <w:rsid w:val="00764104"/>
    <w:rsid w:val="00792E23"/>
    <w:rsid w:val="007A6F87"/>
    <w:rsid w:val="007D466C"/>
    <w:rsid w:val="008211AC"/>
    <w:rsid w:val="008C79E2"/>
    <w:rsid w:val="00943911"/>
    <w:rsid w:val="00A339CF"/>
    <w:rsid w:val="00BD7846"/>
    <w:rsid w:val="00CD02AC"/>
    <w:rsid w:val="00CF0A5A"/>
    <w:rsid w:val="00D103CE"/>
    <w:rsid w:val="00D42467"/>
    <w:rsid w:val="00D51613"/>
    <w:rsid w:val="00D96847"/>
    <w:rsid w:val="00DB14A9"/>
    <w:rsid w:val="00DE6389"/>
    <w:rsid w:val="00E86C02"/>
    <w:rsid w:val="00F432C5"/>
    <w:rsid w:val="00F62639"/>
    <w:rsid w:val="00F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91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9</cp:revision>
  <cp:lastPrinted>2020-10-05T08:21:00Z</cp:lastPrinted>
  <dcterms:created xsi:type="dcterms:W3CDTF">2022-11-01T03:26:00Z</dcterms:created>
  <dcterms:modified xsi:type="dcterms:W3CDTF">2023-01-27T05:40:00Z</dcterms:modified>
</cp:coreProperties>
</file>